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7F" w:rsidRDefault="00A078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-312423</wp:posOffset>
                </wp:positionH>
                <wp:positionV relativeFrom="paragraph">
                  <wp:posOffset>34920</wp:posOffset>
                </wp:positionV>
                <wp:extent cx="6647816" cy="4625336"/>
                <wp:effectExtent l="0" t="0" r="19684" b="22864"/>
                <wp:wrapNone/>
                <wp:docPr id="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816" cy="4625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DC92B6F" id="Rectangle 4" o:spid="_x0000_s1026" style="position:absolute;margin-left:-24.6pt;margin-top:2.75pt;width:523.45pt;height:36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" strokeweight=".35281mm">
                <v:textbox inset="0,0,0,0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6507483</wp:posOffset>
                </wp:positionH>
                <wp:positionV relativeFrom="paragraph">
                  <wp:posOffset>34920</wp:posOffset>
                </wp:positionV>
                <wp:extent cx="2766060" cy="4533896"/>
                <wp:effectExtent l="0" t="0" r="15240" b="19054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4533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956C5" w:rsidRDefault="00A07842">
                            <w:pPr>
                              <w:ind w:left="405" w:hanging="360"/>
                            </w:pPr>
                            <w:r>
                              <w:t>Notes/ Labels</w:t>
                            </w:r>
                          </w:p>
                          <w:p w:rsidR="00C956C5" w:rsidRDefault="00C956C5"/>
                          <w:p w:rsidR="00C956C5" w:rsidRDefault="00C956C5">
                            <w:pPr>
                              <w:pStyle w:val="ListParagraph"/>
                              <w:ind w:left="405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2.4pt;margin-top:2.75pt;width:217.8pt;height:35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" strokeweight=".26467mm">
                <v:textbox>
                  <w:txbxContent>
                    <w:p w:rsidR="00C956C5" w:rsidRDefault="00A07842">
                      <w:pPr>
                        <w:ind w:left="405" w:hanging="360"/>
                      </w:pPr>
                      <w:r>
                        <w:t>Notes/ Labels</w:t>
                      </w:r>
                    </w:p>
                    <w:p w:rsidR="00C956C5" w:rsidRDefault="00C956C5"/>
                    <w:p w:rsidR="00C956C5" w:rsidRDefault="00C956C5">
                      <w:pPr>
                        <w:pStyle w:val="ListParagraph"/>
                        <w:ind w:left="40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337F" w:rsidRPr="00BB337F" w:rsidRDefault="00BB337F" w:rsidP="00BB337F"/>
    <w:p w:rsidR="00BB337F" w:rsidRPr="00BB337F" w:rsidRDefault="00BB337F" w:rsidP="00BB337F"/>
    <w:p w:rsidR="00BB337F" w:rsidRPr="00BB337F" w:rsidRDefault="00BB337F" w:rsidP="00BB337F"/>
    <w:p w:rsidR="00BB337F" w:rsidRPr="00BB337F" w:rsidRDefault="00BB337F" w:rsidP="00BB337F"/>
    <w:p w:rsidR="00BB337F" w:rsidRPr="00BB337F" w:rsidRDefault="00BB337F" w:rsidP="00BB337F"/>
    <w:p w:rsidR="00BB337F" w:rsidRPr="00BB337F" w:rsidRDefault="00BB337F" w:rsidP="00BB337F"/>
    <w:p w:rsidR="00BB337F" w:rsidRPr="00BB337F" w:rsidRDefault="00BB337F" w:rsidP="00BB337F"/>
    <w:p w:rsidR="00BB337F" w:rsidRPr="00BB337F" w:rsidRDefault="00BB337F" w:rsidP="00BB337F"/>
    <w:p w:rsidR="00BB337F" w:rsidRPr="00BB337F" w:rsidRDefault="00BB337F" w:rsidP="00BB337F"/>
    <w:p w:rsidR="00BB337F" w:rsidRPr="00BB337F" w:rsidRDefault="00BB337F" w:rsidP="00BB337F"/>
    <w:p w:rsidR="00BB337F" w:rsidRPr="00BB337F" w:rsidRDefault="00BB337F" w:rsidP="00BB337F"/>
    <w:p w:rsidR="00BB337F" w:rsidRPr="00BB337F" w:rsidRDefault="00BB337F" w:rsidP="00BB337F">
      <w:bookmarkStart w:id="0" w:name="_GoBack"/>
      <w:bookmarkEnd w:id="0"/>
    </w:p>
    <w:p w:rsidR="00BB337F" w:rsidRPr="00BB337F" w:rsidRDefault="00BB337F" w:rsidP="00BB337F"/>
    <w:p w:rsidR="00BB337F" w:rsidRPr="00BB337F" w:rsidRDefault="00BB337F" w:rsidP="00BB337F"/>
    <w:sectPr w:rsidR="00BB337F" w:rsidRPr="00BB337F">
      <w:headerReference w:type="default" r:id="rId6"/>
      <w:footerReference w:type="default" r:id="rId7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42" w:rsidRDefault="00A07842">
      <w:pPr>
        <w:spacing w:after="0" w:line="240" w:lineRule="auto"/>
      </w:pPr>
      <w:r>
        <w:separator/>
      </w:r>
    </w:p>
  </w:endnote>
  <w:endnote w:type="continuationSeparator" w:id="0">
    <w:p w:rsidR="00A07842" w:rsidRDefault="00A0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385" w:rsidRDefault="0055211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C9436F" wp14:editId="592CC7D9">
              <wp:simplePos x="0" y="0"/>
              <wp:positionH relativeFrom="column">
                <wp:posOffset>6507480</wp:posOffset>
              </wp:positionH>
              <wp:positionV relativeFrom="paragraph">
                <wp:posOffset>104775</wp:posOffset>
              </wp:positionV>
              <wp:extent cx="2841625" cy="815340"/>
              <wp:effectExtent l="0" t="0" r="15875" b="22860"/>
              <wp:wrapSquare wrapText="bothSides"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1625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497385" w:rsidRDefault="0055211B">
                          <w:pPr>
                            <w:rPr>
                              <w:color w:val="002060"/>
                            </w:rPr>
                          </w:pPr>
                          <w:r>
                            <w:rPr>
                              <w:color w:val="002060"/>
                            </w:rPr>
                            <w:t>Please send a</w:t>
                          </w:r>
                          <w:r w:rsidR="00A07842">
                            <w:rPr>
                              <w:color w:val="002060"/>
                            </w:rPr>
                            <w:t xml:space="preserve"> photo </w:t>
                          </w:r>
                          <w:r>
                            <w:rPr>
                              <w:color w:val="002060"/>
                            </w:rPr>
                            <w:t>of your design</w:t>
                          </w:r>
                          <w:r w:rsidR="00A07842">
                            <w:rPr>
                              <w:color w:val="002060"/>
                            </w:rPr>
                            <w:t xml:space="preserve"> to </w:t>
                          </w:r>
                          <w:hyperlink r:id="rId1" w:history="1">
                            <w:r w:rsidRPr="008F632F">
                              <w:rPr>
                                <w:rStyle w:val="Hyperlink"/>
                              </w:rPr>
                              <w:t>admin@pacso.org.uk</w:t>
                            </w:r>
                          </w:hyperlink>
                          <w:r>
                            <w:rPr>
                              <w:color w:val="002060"/>
                            </w:rPr>
                            <w:t xml:space="preserve"> for a chance to win a personalised signed copy of a Michael </w:t>
                          </w:r>
                          <w:proofErr w:type="spellStart"/>
                          <w:r>
                            <w:rPr>
                              <w:color w:val="002060"/>
                            </w:rPr>
                            <w:t>Morpurgo</w:t>
                          </w:r>
                          <w:proofErr w:type="spellEnd"/>
                          <w:r>
                            <w:rPr>
                              <w:color w:val="002060"/>
                            </w:rPr>
                            <w:t xml:space="preserve"> book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9436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2.4pt;margin-top:8.25pt;width:223.75pt;height:64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" strokeweight=".26467mm">
              <v:textbox>
                <w:txbxContent>
                  <w:p w:rsidR="00497385" w:rsidRDefault="0055211B">
                    <w:pPr>
                      <w:rPr>
                        <w:color w:val="002060"/>
                      </w:rPr>
                    </w:pPr>
                    <w:r>
                      <w:rPr>
                        <w:color w:val="002060"/>
                      </w:rPr>
                      <w:t>Please send a</w:t>
                    </w:r>
                    <w:r w:rsidR="00A07842">
                      <w:rPr>
                        <w:color w:val="002060"/>
                      </w:rPr>
                      <w:t xml:space="preserve"> photo </w:t>
                    </w:r>
                    <w:r>
                      <w:rPr>
                        <w:color w:val="002060"/>
                      </w:rPr>
                      <w:t>of your design</w:t>
                    </w:r>
                    <w:r w:rsidR="00A07842">
                      <w:rPr>
                        <w:color w:val="002060"/>
                      </w:rPr>
                      <w:t xml:space="preserve"> to </w:t>
                    </w:r>
                    <w:hyperlink r:id="rId2" w:history="1">
                      <w:r w:rsidRPr="008F632F">
                        <w:rPr>
                          <w:rStyle w:val="Hyperlink"/>
                        </w:rPr>
                        <w:t>admin@pacso.org.uk</w:t>
                      </w:r>
                    </w:hyperlink>
                    <w:r>
                      <w:rPr>
                        <w:color w:val="002060"/>
                      </w:rPr>
                      <w:t xml:space="preserve"> for a chance to win a personalised signed copy of a Michael </w:t>
                    </w:r>
                    <w:proofErr w:type="spellStart"/>
                    <w:r>
                      <w:rPr>
                        <w:color w:val="002060"/>
                      </w:rPr>
                      <w:t>Morpurgo</w:t>
                    </w:r>
                    <w:proofErr w:type="spellEnd"/>
                    <w:r>
                      <w:rPr>
                        <w:color w:val="002060"/>
                      </w:rPr>
                      <w:t xml:space="preserve"> book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B337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F19F28" wp14:editId="0173BDB1">
              <wp:simplePos x="0" y="0"/>
              <wp:positionH relativeFrom="column">
                <wp:posOffset>4102735</wp:posOffset>
              </wp:positionH>
              <wp:positionV relativeFrom="paragraph">
                <wp:posOffset>113030</wp:posOffset>
              </wp:positionV>
              <wp:extent cx="2136779" cy="678183"/>
              <wp:effectExtent l="0" t="0" r="15871" b="26667"/>
              <wp:wrapSquare wrapText="bothSides"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6779" cy="6781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497385" w:rsidRDefault="00A07842">
                          <w:r>
                            <w:t xml:space="preserve">PACSO is a Registered Charity no. 1148138 for more information, see </w:t>
                          </w:r>
                          <w:r>
                            <w:t>www.pacso.org.uk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F19F28" id="_x0000_s1030" type="#_x0000_t202" style="position:absolute;margin-left:323.05pt;margin-top:8.9pt;width:168.25pt;height:5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" strokeweight=".26467mm">
              <v:textbox>
                <w:txbxContent>
                  <w:p w:rsidR="00497385" w:rsidRDefault="00A07842">
                    <w:r>
                      <w:t xml:space="preserve">PACSO is a Registered Charity no. 1148138 for more information, see </w:t>
                    </w:r>
                    <w:r>
                      <w:t>www.pacso.org.uk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B337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40E1F4" wp14:editId="64291F63">
              <wp:simplePos x="0" y="0"/>
              <wp:positionH relativeFrom="column">
                <wp:posOffset>-411480</wp:posOffset>
              </wp:positionH>
              <wp:positionV relativeFrom="paragraph">
                <wp:posOffset>102870</wp:posOffset>
              </wp:positionV>
              <wp:extent cx="4328160" cy="556260"/>
              <wp:effectExtent l="0" t="0" r="15240" b="15240"/>
              <wp:wrapSquare wrapText="bothSides"/>
              <wp:docPr id="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8160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497385" w:rsidRDefault="00A07842">
                          <w:pPr>
                            <w:rPr>
                              <w:color w:val="002060"/>
                            </w:rPr>
                          </w:pPr>
                          <w:r>
                            <w:rPr>
                              <w:color w:val="002060"/>
                            </w:rPr>
                            <w:t>If you can donate £2 towards helping children with disabilities and additional needs locally, please donate at www.justgiving.com/p</w:t>
                          </w:r>
                          <w:r>
                            <w:rPr>
                              <w:color w:val="002060"/>
                            </w:rPr>
                            <w:t>acso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40E1F4" id="_x0000_s1031" type="#_x0000_t202" style="position:absolute;margin-left:-32.4pt;margin-top:8.1pt;width:340.8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" strokeweight=".26467mm">
              <v:textbox>
                <w:txbxContent>
                  <w:p w:rsidR="00497385" w:rsidRDefault="00A07842">
                    <w:pPr>
                      <w:rPr>
                        <w:color w:val="002060"/>
                      </w:rPr>
                    </w:pPr>
                    <w:r>
                      <w:rPr>
                        <w:color w:val="002060"/>
                      </w:rPr>
                      <w:t>If you can donate £2 towards helping children with disabilities and additional needs locally, please donate at www.justgiving.com/p</w:t>
                    </w:r>
                    <w:r>
                      <w:rPr>
                        <w:color w:val="002060"/>
                      </w:rPr>
                      <w:t>acso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42" w:rsidRDefault="00A078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07842" w:rsidRDefault="00A0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385" w:rsidRDefault="00A07842">
    <w:pPr>
      <w:pStyle w:val="Header"/>
    </w:pPr>
    <w:r>
      <w:rPr>
        <w:rFonts w:eastAsia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5974076</wp:posOffset>
              </wp:positionH>
              <wp:positionV relativeFrom="paragraph">
                <wp:posOffset>-137160</wp:posOffset>
              </wp:positionV>
              <wp:extent cx="2819396" cy="1143000"/>
              <wp:effectExtent l="0" t="0" r="19054" b="19050"/>
              <wp:wrapSquare wrapText="bothSides"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396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497385" w:rsidRDefault="00A07842">
                          <w:r>
                            <w:t>Name:    _________</w:t>
                          </w:r>
                        </w:p>
                        <w:p w:rsidR="00497385" w:rsidRDefault="00A07842">
                          <w:r>
                            <w:t>School:   _________</w:t>
                          </w:r>
                        </w:p>
                        <w:p w:rsidR="00497385" w:rsidRDefault="00A07842">
                          <w:r>
                            <w:t>Age:         _______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0.4pt;margin-top:-10.8pt;width:222pt;height:90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" strokeweight=".26467mm">
              <v:textbox>
                <w:txbxContent>
                  <w:p w:rsidR="00497385" w:rsidRDefault="00A07842">
                    <w:r>
                      <w:t>Name:    _________</w:t>
                    </w:r>
                  </w:p>
                  <w:p w:rsidR="00497385" w:rsidRDefault="00A07842">
                    <w:r>
                      <w:t>School:   _________</w:t>
                    </w:r>
                  </w:p>
                  <w:p w:rsidR="00497385" w:rsidRDefault="00A07842">
                    <w:r>
                      <w:t>Age:         _______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2258037" cy="952932"/>
          <wp:effectExtent l="0" t="0" r="8913" b="0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8037" cy="95293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2495553</wp:posOffset>
              </wp:positionH>
              <wp:positionV relativeFrom="paragraph">
                <wp:posOffset>213356</wp:posOffset>
              </wp:positionV>
              <wp:extent cx="2495553" cy="1403988"/>
              <wp:effectExtent l="0" t="0" r="19047" b="24762"/>
              <wp:wrapSquare wrapText="bothSides"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3" cy="14039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:rsidR="00497385" w:rsidRDefault="00A07842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Competition entry: My design for PACSO’s Playground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position:absolute;margin-left:196.5pt;margin-top:16.8pt;width:196.5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" strokeweight=".26467mm">
              <v:textbox style="mso-fit-shape-to-text:t">
                <w:txbxContent>
                  <w:p w:rsidR="00497385" w:rsidRDefault="00A07842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Competition entry: My design for PACSO’s Playground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                   </w:t>
    </w:r>
  </w:p>
  <w:p w:rsidR="00497385" w:rsidRDefault="00A078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956C5"/>
    <w:rsid w:val="0048169E"/>
    <w:rsid w:val="0055211B"/>
    <w:rsid w:val="00A07842"/>
    <w:rsid w:val="00BB337F"/>
    <w:rsid w:val="00C9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BD535"/>
  <w15:docId w15:val="{4FADC4A4-7B89-4174-84EC-B425C036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uiPriority w:val="99"/>
    <w:unhideWhenUsed/>
    <w:rsid w:val="00552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acso.org.uk" TargetMode="External"/><Relationship Id="rId1" Type="http://schemas.openxmlformats.org/officeDocument/2006/relationships/hyperlink" Target="mailto:admin@pacso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Webster</dc:creator>
  <dc:description/>
  <cp:lastModifiedBy>Sarah Webster</cp:lastModifiedBy>
  <cp:revision>4</cp:revision>
  <cp:lastPrinted>2021-01-29T11:00:00Z</cp:lastPrinted>
  <dcterms:created xsi:type="dcterms:W3CDTF">2021-01-29T11:02:00Z</dcterms:created>
  <dcterms:modified xsi:type="dcterms:W3CDTF">2021-01-29T11:07:00Z</dcterms:modified>
</cp:coreProperties>
</file>